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03F8E">
      <w:pPr>
        <w:spacing w:line="560" w:lineRule="exact"/>
        <w:rPr>
          <w:rFonts w:ascii="宋体" w:eastAsia="仿宋" w:hAnsi="宋体" w:cs="宋体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:rsidR="00000000" w:rsidRDefault="00203F8E">
      <w:pPr>
        <w:spacing w:line="5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000000" w:rsidRDefault="00203F8E">
      <w:pPr>
        <w:spacing w:line="560" w:lineRule="exact"/>
        <w:ind w:firstLineChars="1050" w:firstLine="2205"/>
        <w:rPr>
          <w:rFonts w:ascii="宋体" w:hAnsi="宋体" w:cs="宋体" w:hint="eastAsia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5"/>
        <w:gridCol w:w="539"/>
        <w:gridCol w:w="720"/>
        <w:gridCol w:w="994"/>
        <w:gridCol w:w="189"/>
        <w:gridCol w:w="75"/>
        <w:gridCol w:w="16"/>
        <w:gridCol w:w="571"/>
        <w:gridCol w:w="705"/>
        <w:gridCol w:w="622"/>
        <w:gridCol w:w="516"/>
        <w:gridCol w:w="150"/>
        <w:gridCol w:w="165"/>
        <w:gridCol w:w="1244"/>
        <w:gridCol w:w="241"/>
        <w:gridCol w:w="76"/>
        <w:gridCol w:w="1504"/>
      </w:tblGrid>
      <w:tr w:rsidR="00000000">
        <w:trPr>
          <w:trHeight w:val="629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74" w:type="dxa"/>
            <w:gridSpan w:val="4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 w:val="restart"/>
            <w:vAlign w:val="center"/>
          </w:tcPr>
          <w:p w:rsidR="00000000" w:rsidRDefault="00203F8E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000000">
        <w:trPr>
          <w:trHeight w:val="581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259" w:type="dxa"/>
            <w:gridSpan w:val="2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cm</w:t>
            </w:r>
          </w:p>
        </w:tc>
        <w:tc>
          <w:tcPr>
            <w:tcW w:w="1274" w:type="dxa"/>
            <w:gridSpan w:val="4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体重</w:t>
            </w:r>
          </w:p>
        </w:tc>
        <w:tc>
          <w:tcPr>
            <w:tcW w:w="1276" w:type="dxa"/>
            <w:gridSpan w:val="2"/>
          </w:tcPr>
          <w:p w:rsidR="00000000" w:rsidRDefault="00203F8E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       kg</w:t>
            </w:r>
          </w:p>
        </w:tc>
        <w:tc>
          <w:tcPr>
            <w:tcW w:w="1138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9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4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婚姻</w:t>
            </w:r>
          </w:p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3"/>
            <w:vMerge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809" w:type="dxa"/>
            <w:gridSpan w:val="8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000000" w:rsidRDefault="00203F8E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533" w:type="dxa"/>
            <w:gridSpan w:val="6"/>
            <w:vAlign w:val="center"/>
          </w:tcPr>
          <w:p w:rsidR="00000000" w:rsidRDefault="00203F8E">
            <w:pPr>
              <w:widowControl/>
              <w:spacing w:line="34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203F8E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</w:t>
            </w:r>
          </w:p>
          <w:p w:rsidR="00000000" w:rsidRDefault="00203F8E">
            <w:pPr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4518" w:type="dxa"/>
            <w:gridSpan w:val="8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740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253" w:type="dxa"/>
            <w:gridSpan w:val="3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0000" w:rsidRDefault="00203F8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1821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40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现户籍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8327" w:type="dxa"/>
            <w:gridSpan w:val="16"/>
            <w:vAlign w:val="center"/>
          </w:tcPr>
          <w:p w:rsidR="00000000" w:rsidRDefault="00203F8E">
            <w:pPr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40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8327" w:type="dxa"/>
            <w:gridSpan w:val="16"/>
            <w:vAlign w:val="center"/>
          </w:tcPr>
          <w:p w:rsidR="00000000" w:rsidRDefault="00203F8E">
            <w:pPr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31"/>
          <w:jc w:val="center"/>
        </w:trPr>
        <w:tc>
          <w:tcPr>
            <w:tcW w:w="1724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联系地址及</w:t>
            </w:r>
          </w:p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7788" w:type="dxa"/>
            <w:gridSpan w:val="15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15"/>
          <w:jc w:val="center"/>
        </w:trPr>
        <w:tc>
          <w:tcPr>
            <w:tcW w:w="1724" w:type="dxa"/>
            <w:gridSpan w:val="3"/>
            <w:vAlign w:val="center"/>
          </w:tcPr>
          <w:p w:rsidR="00000000" w:rsidRDefault="00203F8E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vAlign w:val="center"/>
          </w:tcPr>
          <w:p w:rsidR="00000000" w:rsidRDefault="00203F8E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7"/>
            <w:vAlign w:val="center"/>
          </w:tcPr>
          <w:p w:rsidR="00000000" w:rsidRDefault="00203F8E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是否服从调剂职位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  <w:p w:rsidR="00000000" w:rsidRDefault="00203F8E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□</w:t>
            </w:r>
          </w:p>
        </w:tc>
      </w:tr>
      <w:tr w:rsidR="00000000">
        <w:trPr>
          <w:trHeight w:val="645"/>
          <w:jc w:val="center"/>
        </w:trPr>
        <w:tc>
          <w:tcPr>
            <w:tcW w:w="1020" w:type="dxa"/>
            <w:vMerge w:val="restart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月）</w:t>
            </w: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所学</w:t>
            </w: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 w:rsidR="00000000">
        <w:trPr>
          <w:trHeight w:val="1028"/>
          <w:jc w:val="center"/>
        </w:trPr>
        <w:tc>
          <w:tcPr>
            <w:tcW w:w="1020" w:type="dxa"/>
            <w:vMerge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ind w:firstLineChars="100" w:firstLine="280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986"/>
          <w:jc w:val="center"/>
        </w:trPr>
        <w:tc>
          <w:tcPr>
            <w:tcW w:w="1020" w:type="dxa"/>
            <w:vMerge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ind w:firstLineChars="100" w:firstLine="280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86"/>
          <w:jc w:val="center"/>
        </w:trPr>
        <w:tc>
          <w:tcPr>
            <w:tcW w:w="1020" w:type="dxa"/>
            <w:vMerge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ind w:firstLineChars="100" w:firstLine="280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008"/>
          <w:jc w:val="center"/>
        </w:trPr>
        <w:tc>
          <w:tcPr>
            <w:tcW w:w="1020" w:type="dxa"/>
            <w:vMerge w:val="restart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起止时间</w:t>
            </w: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月）</w:t>
            </w: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职务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/</w:t>
            </w: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证明人</w:t>
            </w: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 xml:space="preserve">/ </w:t>
            </w: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 w:rsidR="00000000">
        <w:trPr>
          <w:trHeight w:val="765"/>
          <w:jc w:val="center"/>
        </w:trPr>
        <w:tc>
          <w:tcPr>
            <w:tcW w:w="1020" w:type="dxa"/>
            <w:vMerge/>
            <w:vAlign w:val="center"/>
          </w:tcPr>
          <w:p w:rsidR="00000000" w:rsidRDefault="00203F8E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805"/>
          <w:jc w:val="center"/>
        </w:trPr>
        <w:tc>
          <w:tcPr>
            <w:tcW w:w="1020" w:type="dxa"/>
            <w:vMerge/>
            <w:vAlign w:val="center"/>
          </w:tcPr>
          <w:p w:rsidR="00000000" w:rsidRDefault="00203F8E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875"/>
          <w:jc w:val="center"/>
        </w:trPr>
        <w:tc>
          <w:tcPr>
            <w:tcW w:w="1020" w:type="dxa"/>
            <w:vMerge/>
            <w:vAlign w:val="center"/>
          </w:tcPr>
          <w:p w:rsidR="00000000" w:rsidRDefault="00203F8E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35"/>
          <w:jc w:val="center"/>
        </w:trPr>
        <w:tc>
          <w:tcPr>
            <w:tcW w:w="1020" w:type="dxa"/>
            <w:vMerge/>
            <w:vAlign w:val="center"/>
          </w:tcPr>
          <w:p w:rsidR="00000000" w:rsidRDefault="00203F8E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000000" w:rsidRDefault="00203F8E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00000" w:rsidRDefault="00203F8E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450"/>
          <w:jc w:val="center"/>
        </w:trPr>
        <w:tc>
          <w:tcPr>
            <w:tcW w:w="2444" w:type="dxa"/>
            <w:gridSpan w:val="4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受过何种奖励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8" w:type="dxa"/>
            <w:gridSpan w:val="14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家庭主要成员及社会关系</w:t>
            </w: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6"/>
            <w:vAlign w:val="center"/>
          </w:tcPr>
          <w:p w:rsidR="00000000" w:rsidRDefault="00203F8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80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000000">
        <w:trPr>
          <w:trHeight w:val="931"/>
          <w:jc w:val="center"/>
        </w:trPr>
        <w:tc>
          <w:tcPr>
            <w:tcW w:w="1185" w:type="dxa"/>
            <w:gridSpan w:val="2"/>
            <w:vMerge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00000" w:rsidRDefault="00203F8E">
            <w:pPr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871"/>
          <w:jc w:val="center"/>
        </w:trPr>
        <w:tc>
          <w:tcPr>
            <w:tcW w:w="1185" w:type="dxa"/>
            <w:gridSpan w:val="2"/>
            <w:vMerge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46"/>
          <w:jc w:val="center"/>
        </w:trPr>
        <w:tc>
          <w:tcPr>
            <w:tcW w:w="1185" w:type="dxa"/>
            <w:gridSpan w:val="2"/>
            <w:vMerge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876"/>
          <w:jc w:val="center"/>
        </w:trPr>
        <w:tc>
          <w:tcPr>
            <w:tcW w:w="1185" w:type="dxa"/>
            <w:gridSpan w:val="2"/>
            <w:vMerge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00000" w:rsidRDefault="00203F8E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750"/>
          <w:jc w:val="center"/>
        </w:trPr>
        <w:tc>
          <w:tcPr>
            <w:tcW w:w="1185" w:type="dxa"/>
            <w:gridSpan w:val="2"/>
            <w:vAlign w:val="center"/>
          </w:tcPr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</w:t>
            </w:r>
          </w:p>
          <w:p w:rsidR="00000000" w:rsidRDefault="00203F8E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7" w:type="dxa"/>
            <w:gridSpan w:val="16"/>
            <w:vAlign w:val="center"/>
          </w:tcPr>
          <w:p w:rsidR="00000000" w:rsidRDefault="00203F8E" w:rsidP="00A21E55">
            <w:pPr>
              <w:spacing w:line="360" w:lineRule="exact"/>
              <w:ind w:firstLineChars="196" w:firstLine="549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有效，如有虚假，取消考录资格，责任自负。</w:t>
            </w:r>
          </w:p>
          <w:p w:rsidR="00000000" w:rsidRDefault="00203F8E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00000" w:rsidRDefault="00203F8E">
            <w:pPr>
              <w:widowControl/>
              <w:spacing w:line="280" w:lineRule="exact"/>
              <w:ind w:firstLineChars="2100" w:firstLine="588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00000" w:rsidRDefault="00203F8E">
            <w:pPr>
              <w:spacing w:line="360" w:lineRule="exact"/>
              <w:ind w:firstLineChars="1695" w:firstLine="4746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000000" w:rsidRDefault="00203F8E" w:rsidP="00A21E55">
            <w:pPr>
              <w:spacing w:line="360" w:lineRule="exact"/>
              <w:ind w:firstLineChars="196" w:firstLine="549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03F8E" w:rsidRDefault="00203F8E">
      <w:pPr>
        <w:spacing w:line="560" w:lineRule="exact"/>
        <w:rPr>
          <w:rFonts w:ascii="仿宋" w:eastAsia="仿宋" w:hAnsi="仿宋" w:hint="eastAsia"/>
          <w:b/>
          <w:bCs/>
          <w:sz w:val="32"/>
          <w:szCs w:val="32"/>
        </w:rPr>
      </w:pPr>
    </w:p>
    <w:sectPr w:rsidR="00203F8E">
      <w:headerReference w:type="default" r:id="rId6"/>
      <w:footerReference w:type="default" r:id="rId7"/>
      <w:pgSz w:w="11906" w:h="16838"/>
      <w:pgMar w:top="1803" w:right="1440" w:bottom="1803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8E" w:rsidRDefault="00203F8E">
      <w:r>
        <w:separator/>
      </w:r>
    </w:p>
  </w:endnote>
  <w:endnote w:type="continuationSeparator" w:id="0">
    <w:p w:rsidR="00203F8E" w:rsidRDefault="0020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F8E">
    <w:pPr>
      <w:pStyle w:val="a5"/>
    </w:pPr>
    <w:r>
      <w:pict>
        <v:rect id="文本框1" o:spid="_x0000_s2049" style="position:absolute;margin-left:-22.5pt;margin-top:0;width:17.5pt;height:24.15pt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203F8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21E55" w:rsidRPr="00A21E55">
                  <w:rPr>
                    <w:noProof/>
                    <w:lang w:val="en-US" w:eastAsia="zh-CN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8E" w:rsidRDefault="00203F8E">
      <w:r>
        <w:separator/>
      </w:r>
    </w:p>
  </w:footnote>
  <w:footnote w:type="continuationSeparator" w:id="0">
    <w:p w:rsidR="00203F8E" w:rsidRDefault="0020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F8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26C"/>
    <w:rsid w:val="00062F73"/>
    <w:rsid w:val="0007497B"/>
    <w:rsid w:val="000913B0"/>
    <w:rsid w:val="000B627D"/>
    <w:rsid w:val="000D0524"/>
    <w:rsid w:val="0014393F"/>
    <w:rsid w:val="00152D84"/>
    <w:rsid w:val="00161057"/>
    <w:rsid w:val="00164380"/>
    <w:rsid w:val="001C55D1"/>
    <w:rsid w:val="001E38D1"/>
    <w:rsid w:val="001E4239"/>
    <w:rsid w:val="001E7015"/>
    <w:rsid w:val="00203F8E"/>
    <w:rsid w:val="002070B1"/>
    <w:rsid w:val="00207DE5"/>
    <w:rsid w:val="0022345A"/>
    <w:rsid w:val="00281346"/>
    <w:rsid w:val="002A3708"/>
    <w:rsid w:val="002C5E51"/>
    <w:rsid w:val="002C7A9F"/>
    <w:rsid w:val="003455F5"/>
    <w:rsid w:val="00364FCD"/>
    <w:rsid w:val="00376DEC"/>
    <w:rsid w:val="003C6A5A"/>
    <w:rsid w:val="003E226F"/>
    <w:rsid w:val="0041351B"/>
    <w:rsid w:val="00414C7A"/>
    <w:rsid w:val="00453868"/>
    <w:rsid w:val="004555A5"/>
    <w:rsid w:val="0049152F"/>
    <w:rsid w:val="00497FC3"/>
    <w:rsid w:val="004B0BB8"/>
    <w:rsid w:val="004B421C"/>
    <w:rsid w:val="004C11DB"/>
    <w:rsid w:val="004C31DD"/>
    <w:rsid w:val="004F4895"/>
    <w:rsid w:val="005202DA"/>
    <w:rsid w:val="005702E4"/>
    <w:rsid w:val="00577A15"/>
    <w:rsid w:val="005B5EDA"/>
    <w:rsid w:val="005D2F61"/>
    <w:rsid w:val="005F2B6A"/>
    <w:rsid w:val="006042B8"/>
    <w:rsid w:val="0060638D"/>
    <w:rsid w:val="006275D4"/>
    <w:rsid w:val="00666A17"/>
    <w:rsid w:val="00680CB3"/>
    <w:rsid w:val="0069760A"/>
    <w:rsid w:val="006B1FBC"/>
    <w:rsid w:val="006B5403"/>
    <w:rsid w:val="006D6316"/>
    <w:rsid w:val="00747D76"/>
    <w:rsid w:val="00771DAA"/>
    <w:rsid w:val="007804BE"/>
    <w:rsid w:val="00787ACF"/>
    <w:rsid w:val="007A0051"/>
    <w:rsid w:val="007B6C08"/>
    <w:rsid w:val="007C3143"/>
    <w:rsid w:val="007F26DF"/>
    <w:rsid w:val="007F5041"/>
    <w:rsid w:val="00862E31"/>
    <w:rsid w:val="00876E15"/>
    <w:rsid w:val="00897574"/>
    <w:rsid w:val="008B1F70"/>
    <w:rsid w:val="008B6F9F"/>
    <w:rsid w:val="008C7F5D"/>
    <w:rsid w:val="00930D5F"/>
    <w:rsid w:val="00941DFC"/>
    <w:rsid w:val="009433C3"/>
    <w:rsid w:val="00943434"/>
    <w:rsid w:val="00954EBA"/>
    <w:rsid w:val="009A016B"/>
    <w:rsid w:val="00A0198B"/>
    <w:rsid w:val="00A03C6E"/>
    <w:rsid w:val="00A04E75"/>
    <w:rsid w:val="00A2016C"/>
    <w:rsid w:val="00A21E55"/>
    <w:rsid w:val="00A4582A"/>
    <w:rsid w:val="00A63406"/>
    <w:rsid w:val="00A90F4B"/>
    <w:rsid w:val="00AA31FB"/>
    <w:rsid w:val="00AB48F0"/>
    <w:rsid w:val="00AD6E99"/>
    <w:rsid w:val="00B06527"/>
    <w:rsid w:val="00B27ED9"/>
    <w:rsid w:val="00B30D27"/>
    <w:rsid w:val="00B32F27"/>
    <w:rsid w:val="00B334F7"/>
    <w:rsid w:val="00B464B3"/>
    <w:rsid w:val="00B7684E"/>
    <w:rsid w:val="00BB2467"/>
    <w:rsid w:val="00BB3413"/>
    <w:rsid w:val="00BE4D9D"/>
    <w:rsid w:val="00BF04D4"/>
    <w:rsid w:val="00BF2CBA"/>
    <w:rsid w:val="00BF4EB3"/>
    <w:rsid w:val="00C32B22"/>
    <w:rsid w:val="00C476BE"/>
    <w:rsid w:val="00C84E94"/>
    <w:rsid w:val="00C97157"/>
    <w:rsid w:val="00CE4F79"/>
    <w:rsid w:val="00CE5FAD"/>
    <w:rsid w:val="00CF47FC"/>
    <w:rsid w:val="00D113E6"/>
    <w:rsid w:val="00D35A43"/>
    <w:rsid w:val="00D525FA"/>
    <w:rsid w:val="00DA3432"/>
    <w:rsid w:val="00DE0D36"/>
    <w:rsid w:val="00DF365F"/>
    <w:rsid w:val="00E25C25"/>
    <w:rsid w:val="00E31152"/>
    <w:rsid w:val="00E3304B"/>
    <w:rsid w:val="00E604D6"/>
    <w:rsid w:val="00E77B3C"/>
    <w:rsid w:val="00E922E0"/>
    <w:rsid w:val="00F04CD4"/>
    <w:rsid w:val="00F2788D"/>
    <w:rsid w:val="00F3646A"/>
    <w:rsid w:val="00F63E7F"/>
    <w:rsid w:val="00F730F1"/>
    <w:rsid w:val="00FA7807"/>
    <w:rsid w:val="00FB4FA9"/>
    <w:rsid w:val="03B6757D"/>
    <w:rsid w:val="06680186"/>
    <w:rsid w:val="0C780518"/>
    <w:rsid w:val="14AA2715"/>
    <w:rsid w:val="14D469D9"/>
    <w:rsid w:val="21FA6A32"/>
    <w:rsid w:val="28774343"/>
    <w:rsid w:val="2F73424B"/>
    <w:rsid w:val="330124FC"/>
    <w:rsid w:val="3E916E89"/>
    <w:rsid w:val="43027205"/>
    <w:rsid w:val="4FC4584E"/>
    <w:rsid w:val="506F00C1"/>
    <w:rsid w:val="534758D6"/>
    <w:rsid w:val="5CD42680"/>
    <w:rsid w:val="61C660EA"/>
    <w:rsid w:val="62C377BD"/>
    <w:rsid w:val="6B3C736C"/>
    <w:rsid w:val="6C1E3829"/>
    <w:rsid w:val="70B93B0E"/>
    <w:rsid w:val="79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No Spacing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89</Words>
  <Characters>508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章贡区行政服务中心管理委员会</dc:title>
  <dc:creator>Administrator</dc:creator>
  <cp:lastModifiedBy>Windows 用户</cp:lastModifiedBy>
  <cp:revision>2</cp:revision>
  <cp:lastPrinted>2020-08-06T07:43:00Z</cp:lastPrinted>
  <dcterms:created xsi:type="dcterms:W3CDTF">2021-05-19T03:56:00Z</dcterms:created>
  <dcterms:modified xsi:type="dcterms:W3CDTF">2021-05-19T03:56:00Z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