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年市图书馆见习岗位表</w:t>
      </w:r>
    </w:p>
    <w:bookmarkEnd w:id="0"/>
    <w:p>
      <w:pPr>
        <w:spacing w:line="400" w:lineRule="exact"/>
        <w:rPr>
          <w:rFonts w:eastAsia="仿宋_GB2312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189"/>
        <w:gridCol w:w="788"/>
        <w:gridCol w:w="2479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见习岗位名称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招募人数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见习期限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见习基本生活补助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招募见习人员专业等要求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外联外宣部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流通一部（中心馆）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</w:rPr>
              <w:t>1580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信息部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</w:rPr>
              <w:t>1580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技术部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</w:rPr>
              <w:t>1580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全日制大专以上学历，专业不限，具有一定的文字功底、新媒体业务能力和沟通协调能力。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特藏部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</w:rPr>
              <w:t>1580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流通二部（少儿馆）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4"/>
              </w:rPr>
              <w:t>1580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25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全日制大专以上学历，专业不限，具有一定的文字功底和沟通协调能力、综合分析能力。</w:t>
            </w:r>
          </w:p>
        </w:tc>
      </w:tr>
    </w:tbl>
    <w:p/>
    <w:sectPr>
      <w:pgSz w:w="11906" w:h="16838"/>
      <w:pgMar w:top="1418" w:right="1814" w:bottom="1418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7C"/>
    <w:rsid w:val="00067132"/>
    <w:rsid w:val="0012489C"/>
    <w:rsid w:val="0022425D"/>
    <w:rsid w:val="002422B2"/>
    <w:rsid w:val="003202B8"/>
    <w:rsid w:val="0037247D"/>
    <w:rsid w:val="004A76F1"/>
    <w:rsid w:val="004B70F2"/>
    <w:rsid w:val="0063611D"/>
    <w:rsid w:val="00781626"/>
    <w:rsid w:val="007A4E94"/>
    <w:rsid w:val="007D25B7"/>
    <w:rsid w:val="008E3A18"/>
    <w:rsid w:val="009414FF"/>
    <w:rsid w:val="00964265"/>
    <w:rsid w:val="00AA033C"/>
    <w:rsid w:val="00B0791B"/>
    <w:rsid w:val="00B24815"/>
    <w:rsid w:val="00CA359F"/>
    <w:rsid w:val="00D32842"/>
    <w:rsid w:val="00D41BF3"/>
    <w:rsid w:val="00D63690"/>
    <w:rsid w:val="00DF6542"/>
    <w:rsid w:val="00EA612B"/>
    <w:rsid w:val="00F21B7C"/>
    <w:rsid w:val="00F7016A"/>
    <w:rsid w:val="08E66472"/>
    <w:rsid w:val="0B3C3C38"/>
    <w:rsid w:val="11DC5C37"/>
    <w:rsid w:val="1D941611"/>
    <w:rsid w:val="326904F8"/>
    <w:rsid w:val="41A018F1"/>
    <w:rsid w:val="42F564A7"/>
    <w:rsid w:val="462460A3"/>
    <w:rsid w:val="4D4D5805"/>
    <w:rsid w:val="51416F64"/>
    <w:rsid w:val="55610CC8"/>
    <w:rsid w:val="5CAD745E"/>
    <w:rsid w:val="63501CE5"/>
    <w:rsid w:val="66061D13"/>
    <w:rsid w:val="70CA4066"/>
    <w:rsid w:val="752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171</Words>
  <Characters>980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2019-06-19T00:57:00Z</dcterms:created>
  <dc:creator>微软用户</dc:creator>
  <cp:lastModifiedBy>一个人、</cp:lastModifiedBy>
  <cp:lastPrinted>2020-06-30T09:07:00Z</cp:lastPrinted>
  <dcterms:modified xsi:type="dcterms:W3CDTF">2020-07-03T09:13:43Z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