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 w:val="2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 w:val="24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shd w:val="clear" w:color="auto" w:fill="FFFFFF"/>
        </w:rPr>
        <w:t>市委宣传部招募</w:t>
      </w:r>
      <w:r>
        <w:rPr>
          <w:rFonts w:ascii="华文中宋" w:hAnsi="华文中宋" w:eastAsia="华文中宋" w:cs="华文中宋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shd w:val="clear" w:color="auto" w:fill="FFFFFF"/>
        </w:rPr>
        <w:t>年见习生报名表</w:t>
      </w:r>
    </w:p>
    <w:p>
      <w:pPr>
        <w:widowControl/>
        <w:shd w:val="clear" w:color="auto" w:fill="FFFFFF"/>
        <w:spacing w:line="300" w:lineRule="atLeast"/>
        <w:ind w:left="1" w:firstLine="1920"/>
        <w:jc w:val="lef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 </w:t>
      </w:r>
    </w:p>
    <w:tbl>
      <w:tblPr>
        <w:tblStyle w:val="6"/>
        <w:tblW w:w="852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2395"/>
        <w:gridCol w:w="1260"/>
        <w:gridCol w:w="1260"/>
        <w:gridCol w:w="453"/>
        <w:gridCol w:w="1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姓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名</w:t>
            </w:r>
          </w:p>
        </w:tc>
        <w:tc>
          <w:tcPr>
            <w:tcW w:w="2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性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照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民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 xml:space="preserve">    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族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特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1496" w:type="dxa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5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left="1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1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招收单位</w:t>
            </w:r>
          </w:p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意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left="1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                          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年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00" w:lineRule="atLeast"/>
        <w:rPr>
          <w:rFonts w:ascii="微软雅黑" w:hAnsi="微软雅黑" w:eastAsia="微软雅黑" w:cs="微软雅黑"/>
          <w:color w:val="333333"/>
        </w:rPr>
      </w:pPr>
      <w:r>
        <w:rPr>
          <w:rFonts w:ascii="宋体" w:cs="宋体"/>
          <w:color w:val="333333"/>
          <w:shd w:val="clear" w:color="auto" w:fill="FFFFFF"/>
        </w:rPr>
        <w:t>  </w:t>
      </w:r>
      <w:r>
        <w:rPr>
          <w:rFonts w:ascii="仿宋_GB2312" w:hAnsi="微软雅黑" w:eastAsia="仿宋_GB2312" w:cs="仿宋_GB2312"/>
          <w:color w:val="333333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333333"/>
          <w:shd w:val="clear" w:color="auto" w:fill="FFFFFF"/>
        </w:rPr>
        <w:t>注</w:t>
      </w:r>
      <w:r>
        <w:rPr>
          <w:rFonts w:ascii="仿宋_GB2312" w:hAnsi="微软雅黑" w:eastAsia="仿宋_GB2312" w:cs="仿宋_GB2312"/>
          <w:color w:val="333333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hd w:val="clear" w:color="auto" w:fill="FFFFFF"/>
        </w:rPr>
        <w:t>此表一式两份。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660BD4"/>
    <w:rsid w:val="000410BB"/>
    <w:rsid w:val="001658E2"/>
    <w:rsid w:val="0017678C"/>
    <w:rsid w:val="002B6196"/>
    <w:rsid w:val="002E5432"/>
    <w:rsid w:val="00311C6A"/>
    <w:rsid w:val="00342471"/>
    <w:rsid w:val="003F1CF5"/>
    <w:rsid w:val="00495985"/>
    <w:rsid w:val="004B0E88"/>
    <w:rsid w:val="004C329A"/>
    <w:rsid w:val="00537909"/>
    <w:rsid w:val="0067665D"/>
    <w:rsid w:val="006875E6"/>
    <w:rsid w:val="007100FB"/>
    <w:rsid w:val="00726095"/>
    <w:rsid w:val="00741613"/>
    <w:rsid w:val="007B51B6"/>
    <w:rsid w:val="007C1ACC"/>
    <w:rsid w:val="0096000F"/>
    <w:rsid w:val="009710E5"/>
    <w:rsid w:val="00991AFA"/>
    <w:rsid w:val="00AD5F93"/>
    <w:rsid w:val="00B93F36"/>
    <w:rsid w:val="00BD01E2"/>
    <w:rsid w:val="00BF5015"/>
    <w:rsid w:val="00C927A3"/>
    <w:rsid w:val="00CE1177"/>
    <w:rsid w:val="00D45413"/>
    <w:rsid w:val="00D46F17"/>
    <w:rsid w:val="00D50307"/>
    <w:rsid w:val="00D807BF"/>
    <w:rsid w:val="00D95587"/>
    <w:rsid w:val="00EB776C"/>
    <w:rsid w:val="00EC1254"/>
    <w:rsid w:val="00F83753"/>
    <w:rsid w:val="03323E2D"/>
    <w:rsid w:val="0B932AB3"/>
    <w:rsid w:val="226640A3"/>
    <w:rsid w:val="310073A4"/>
    <w:rsid w:val="353812C4"/>
    <w:rsid w:val="56301B7E"/>
    <w:rsid w:val="79A94806"/>
    <w:rsid w:val="7B66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oter Char"/>
    <w:basedOn w:val="7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7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116</Words>
  <Characters>663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2020-06-10T07:47:00Z</dcterms:created>
  <dc:creator>lj</dc:creator>
  <cp:lastModifiedBy>赣州人事人才网</cp:lastModifiedBy>
  <cp:lastPrinted>2020-06-29T02:23:00Z</cp:lastPrinted>
  <dcterms:modified xsi:type="dcterms:W3CDTF">2020-07-03T09:00:22Z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