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napToGrid w:val="0"/>
        <w:spacing w:line="240" w:lineRule="exact"/>
        <w:rPr>
          <w:rFonts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市人社局</w:t>
      </w:r>
      <w:r>
        <w:rPr>
          <w:rFonts w:ascii="宋体" w:hAnsi="宋体" w:eastAsia="方正小标宋简体" w:cs="宋体"/>
          <w:color w:val="000000"/>
          <w:kern w:val="0"/>
          <w:sz w:val="44"/>
          <w:szCs w:val="44"/>
        </w:rPr>
        <w:t>2020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年招募青年见习报名表</w:t>
      </w: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填写时间：</w:t>
      </w:r>
      <w:r>
        <w:rPr>
          <w:rFonts w:ascii="宋体" w:hAnsi="宋体" w:eastAsia="仿宋_GB2312" w:cs="宋体"/>
          <w:kern w:val="0"/>
          <w:sz w:val="24"/>
        </w:rPr>
        <w:t xml:space="preserve">       </w:t>
      </w:r>
      <w:r>
        <w:rPr>
          <w:rFonts w:hint="eastAsia" w:ascii="宋体" w:hAnsi="宋体" w:eastAsia="仿宋_GB2312" w:cs="宋体"/>
          <w:kern w:val="0"/>
          <w:sz w:val="24"/>
        </w:rPr>
        <w:t>年</w:t>
      </w:r>
      <w:r>
        <w:rPr>
          <w:rFonts w:ascii="宋体" w:hAnsi="宋体" w:eastAsia="仿宋_GB2312" w:cs="宋体"/>
          <w:kern w:val="0"/>
          <w:sz w:val="24"/>
        </w:rPr>
        <w:t xml:space="preserve">     </w:t>
      </w:r>
      <w:r>
        <w:rPr>
          <w:rFonts w:hint="eastAsia" w:ascii="宋体" w:hAnsi="宋体" w:eastAsia="仿宋_GB2312" w:cs="宋体"/>
          <w:kern w:val="0"/>
          <w:sz w:val="24"/>
        </w:rPr>
        <w:t>月</w:t>
      </w:r>
      <w:r>
        <w:rPr>
          <w:rFonts w:ascii="宋体" w:hAnsi="宋体" w:eastAsia="仿宋_GB2312" w:cs="宋体"/>
          <w:kern w:val="0"/>
          <w:sz w:val="24"/>
        </w:rPr>
        <w:t xml:space="preserve">    </w:t>
      </w:r>
      <w:r>
        <w:rPr>
          <w:rFonts w:hint="eastAsia" w:ascii="宋体" w:hAnsi="宋体" w:eastAsia="仿宋_GB2312" w:cs="宋体"/>
          <w:kern w:val="0"/>
          <w:sz w:val="24"/>
        </w:rPr>
        <w:t>日</w:t>
      </w:r>
    </w:p>
    <w:tbl>
      <w:tblPr>
        <w:tblStyle w:val="8"/>
        <w:tblW w:w="9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83"/>
        <w:gridCol w:w="1522"/>
        <w:gridCol w:w="1984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籍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特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址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（含学历、工作经历）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大学期间受过何种奖励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644" w:bottom="1304" w:left="1644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343"/>
    <w:rsid w:val="00001957"/>
    <w:rsid w:val="00031681"/>
    <w:rsid w:val="00047036"/>
    <w:rsid w:val="00050BDA"/>
    <w:rsid w:val="00090908"/>
    <w:rsid w:val="000960FE"/>
    <w:rsid w:val="000A1873"/>
    <w:rsid w:val="000A2145"/>
    <w:rsid w:val="000C0518"/>
    <w:rsid w:val="001068C4"/>
    <w:rsid w:val="00111A69"/>
    <w:rsid w:val="00114DB3"/>
    <w:rsid w:val="001327AC"/>
    <w:rsid w:val="00164D6A"/>
    <w:rsid w:val="00174521"/>
    <w:rsid w:val="001B33F8"/>
    <w:rsid w:val="001E40D9"/>
    <w:rsid w:val="00206E4B"/>
    <w:rsid w:val="00214D0B"/>
    <w:rsid w:val="00222829"/>
    <w:rsid w:val="00237038"/>
    <w:rsid w:val="002E6175"/>
    <w:rsid w:val="00316AB0"/>
    <w:rsid w:val="003246D4"/>
    <w:rsid w:val="00344EE2"/>
    <w:rsid w:val="003460AD"/>
    <w:rsid w:val="00354B14"/>
    <w:rsid w:val="003571E9"/>
    <w:rsid w:val="00363C0C"/>
    <w:rsid w:val="00366E73"/>
    <w:rsid w:val="00377A03"/>
    <w:rsid w:val="004955C5"/>
    <w:rsid w:val="00496066"/>
    <w:rsid w:val="004C23C4"/>
    <w:rsid w:val="004C693A"/>
    <w:rsid w:val="004E0E5C"/>
    <w:rsid w:val="004F5AA5"/>
    <w:rsid w:val="00504452"/>
    <w:rsid w:val="0056036A"/>
    <w:rsid w:val="00560409"/>
    <w:rsid w:val="00581C2F"/>
    <w:rsid w:val="005B7455"/>
    <w:rsid w:val="005F4E26"/>
    <w:rsid w:val="00686613"/>
    <w:rsid w:val="00692D89"/>
    <w:rsid w:val="00696123"/>
    <w:rsid w:val="006D1CC8"/>
    <w:rsid w:val="006D7326"/>
    <w:rsid w:val="006E2814"/>
    <w:rsid w:val="006F0E83"/>
    <w:rsid w:val="0070666D"/>
    <w:rsid w:val="00724110"/>
    <w:rsid w:val="007247A5"/>
    <w:rsid w:val="007403C3"/>
    <w:rsid w:val="00785A89"/>
    <w:rsid w:val="007D7186"/>
    <w:rsid w:val="007E190A"/>
    <w:rsid w:val="007E6F9F"/>
    <w:rsid w:val="00810B07"/>
    <w:rsid w:val="0082589B"/>
    <w:rsid w:val="008A2E1F"/>
    <w:rsid w:val="008E4A10"/>
    <w:rsid w:val="00944E09"/>
    <w:rsid w:val="00945C5F"/>
    <w:rsid w:val="00995910"/>
    <w:rsid w:val="009B3BBF"/>
    <w:rsid w:val="00A64981"/>
    <w:rsid w:val="00AB6A24"/>
    <w:rsid w:val="00AD1FA1"/>
    <w:rsid w:val="00B803FF"/>
    <w:rsid w:val="00B8364F"/>
    <w:rsid w:val="00BC0D9B"/>
    <w:rsid w:val="00BD722E"/>
    <w:rsid w:val="00BE3343"/>
    <w:rsid w:val="00C70B94"/>
    <w:rsid w:val="00C85CFD"/>
    <w:rsid w:val="00CD4A3B"/>
    <w:rsid w:val="00CD6632"/>
    <w:rsid w:val="00CF4CD7"/>
    <w:rsid w:val="00CF7C25"/>
    <w:rsid w:val="00D01519"/>
    <w:rsid w:val="00D426A5"/>
    <w:rsid w:val="00D627AD"/>
    <w:rsid w:val="00D76ED4"/>
    <w:rsid w:val="00DB772C"/>
    <w:rsid w:val="00DC1E13"/>
    <w:rsid w:val="00DC6AF4"/>
    <w:rsid w:val="00DD5D2F"/>
    <w:rsid w:val="00DE7785"/>
    <w:rsid w:val="00DF3958"/>
    <w:rsid w:val="00E328E0"/>
    <w:rsid w:val="00E64897"/>
    <w:rsid w:val="00F346D4"/>
    <w:rsid w:val="00F75662"/>
    <w:rsid w:val="00F7636D"/>
    <w:rsid w:val="00FD0D01"/>
    <w:rsid w:val="097D0C19"/>
    <w:rsid w:val="0AA95B79"/>
    <w:rsid w:val="1AE364B1"/>
    <w:rsid w:val="2E4C1616"/>
    <w:rsid w:val="50991F1C"/>
    <w:rsid w:val="546960F1"/>
    <w:rsid w:val="554937A3"/>
    <w:rsid w:val="6B147DE5"/>
    <w:rsid w:val="778C5E6D"/>
    <w:rsid w:val="77BF5840"/>
    <w:rsid w:val="7AD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99"/>
    <w:rPr>
      <w:b/>
      <w:bCs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styleId="12">
    <w:name w:val="annotation reference"/>
    <w:basedOn w:val="9"/>
    <w:uiPriority w:val="99"/>
    <w:rPr>
      <w:rFonts w:cs="Times New Roman"/>
      <w:sz w:val="21"/>
      <w:szCs w:val="21"/>
    </w:rPr>
  </w:style>
  <w:style w:type="character" w:customStyle="1" w:styleId="13">
    <w:name w:val="Header Char"/>
    <w:basedOn w:val="9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Footer Char"/>
    <w:basedOn w:val="9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Balloon Text Char"/>
    <w:basedOn w:val="9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Comment Text Char"/>
    <w:basedOn w:val="9"/>
    <w:link w:val="2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7">
    <w:name w:val="Comment Subject Char"/>
    <w:basedOn w:val="16"/>
    <w:link w:val="7"/>
    <w:qFormat/>
    <w:locked/>
    <w:uiPriority w:val="99"/>
    <w:rPr>
      <w:b/>
      <w:bCs/>
    </w:rPr>
  </w:style>
  <w:style w:type="character" w:customStyle="1" w:styleId="18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117</Words>
  <Characters>673</Characters>
  <Lines>0</Lines>
  <Paragraphs>0</Paragraphs>
  <TotalTime>138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</cp:lastModifiedBy>
  <cp:lastPrinted>2020-06-18T07:16:00Z</cp:lastPrinted>
  <dcterms:modified xsi:type="dcterms:W3CDTF">2020-07-03T08:52:55Z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