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A3" w:rsidRDefault="007D12A3" w:rsidP="000D518D">
      <w:pPr>
        <w:tabs>
          <w:tab w:val="left" w:pos="4140"/>
        </w:tabs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赣州市道路运输管理局</w:t>
      </w:r>
      <w:r>
        <w:rPr>
          <w:rFonts w:ascii="黑体" w:eastAsia="黑体"/>
          <w:sz w:val="44"/>
          <w:szCs w:val="44"/>
        </w:rPr>
        <w:t>2019</w:t>
      </w:r>
      <w:r>
        <w:rPr>
          <w:rFonts w:ascii="黑体" w:eastAsia="黑体" w:hint="eastAsia"/>
          <w:sz w:val="44"/>
          <w:szCs w:val="44"/>
        </w:rPr>
        <w:t>年招募</w:t>
      </w:r>
    </w:p>
    <w:p w:rsidR="007D12A3" w:rsidRDefault="007D12A3" w:rsidP="000D518D">
      <w:pPr>
        <w:tabs>
          <w:tab w:val="left" w:pos="4140"/>
        </w:tabs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青</w:t>
      </w:r>
      <w:r>
        <w:rPr>
          <w:rFonts w:ascii="黑体" w:eastAsia="黑体" w:hAnsi="宋体" w:cs="宋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</w:rPr>
        <w:t>见习公告</w:t>
      </w:r>
    </w:p>
    <w:p w:rsidR="007D12A3" w:rsidRDefault="007D12A3" w:rsidP="00974B78">
      <w:pPr>
        <w:spacing w:line="560" w:lineRule="exact"/>
        <w:rPr>
          <w:rFonts w:eastAsia="仿宋_GB2312"/>
          <w:sz w:val="32"/>
          <w:szCs w:val="32"/>
        </w:rPr>
      </w:pPr>
    </w:p>
    <w:p w:rsidR="007D12A3" w:rsidRDefault="007D12A3" w:rsidP="00974B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州市道路运输管理局是赣州市交通运输局下属副县级事业单位，负责指导、监督全市道路旅客运输、道路货物运输、站（场）、机动车维修、机动车驾驶员培训管理等工作以及指导、协调全市城市公交车、出租车行业管理工作。因工作需要，现招募青年见习，具体要求如下：</w:t>
      </w:r>
    </w:p>
    <w:p w:rsidR="007D12A3" w:rsidRDefault="007D12A3" w:rsidP="00974B7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一、招募岗位及人数</w:t>
      </w:r>
    </w:p>
    <w:p w:rsidR="007D12A3" w:rsidRDefault="007D12A3" w:rsidP="00974B7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秘书科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人、稽查科（市道路交通联合执法办）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人、城市客运管理科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人、直属管理所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人，共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人，其中稽查科、城市客运管理科的工作地点为：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赣州市章贡区兴国路市政中心北楼</w:t>
      </w:r>
      <w:r>
        <w:rPr>
          <w:rFonts w:ascii="仿宋_GB2312" w:eastAsia="仿宋_GB2312" w:hAnsi="宋体" w:cs="宋体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楼；直属管理所的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地点为章贡区东阳山路</w:t>
      </w:r>
      <w:r>
        <w:rPr>
          <w:rFonts w:ascii="仿宋_GB2312" w:eastAsia="仿宋_GB2312" w:hAnsi="宋体" w:cs="宋体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D12A3" w:rsidRDefault="007D12A3" w:rsidP="00974B7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二、招募条件</w:t>
      </w:r>
    </w:p>
    <w:p w:rsidR="007D12A3" w:rsidRDefault="007D12A3" w:rsidP="00974B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、离校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年内未就业高校毕业生以及</w:t>
      </w:r>
      <w:r>
        <w:rPr>
          <w:rFonts w:ascii="仿宋_GB2312" w:eastAsia="仿宋_GB2312"/>
          <w:sz w:val="32"/>
          <w:szCs w:val="32"/>
        </w:rPr>
        <w:t>16-24</w:t>
      </w:r>
      <w:r>
        <w:rPr>
          <w:rFonts w:ascii="仿宋_GB2312" w:eastAsia="仿宋_GB2312" w:hint="eastAsia"/>
          <w:sz w:val="32"/>
          <w:szCs w:val="32"/>
        </w:rPr>
        <w:t>岁登记失业青年；全日制大学专科以上学历，专业不限。</w:t>
      </w:r>
    </w:p>
    <w:p w:rsidR="007D12A3" w:rsidRDefault="007D12A3" w:rsidP="00974B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、未参加过就业见习。</w:t>
      </w:r>
    </w:p>
    <w:p w:rsidR="007D12A3" w:rsidRDefault="007D12A3" w:rsidP="00974B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、需要懂得基本电脑操作。</w:t>
      </w:r>
    </w:p>
    <w:p w:rsidR="007D12A3" w:rsidRDefault="007D12A3" w:rsidP="00974B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、严格遵守单位各项规章制度，自觉接受见习单位管理，严守国家秘密和工作秘密。</w:t>
      </w:r>
    </w:p>
    <w:p w:rsidR="007D12A3" w:rsidRDefault="007D12A3" w:rsidP="00974B7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三、薪酬待遇</w:t>
      </w:r>
    </w:p>
    <w:p w:rsidR="007D12A3" w:rsidRDefault="007D12A3" w:rsidP="00974B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1580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月，另单位每月按市政府的规定标准发放中餐费（</w:t>
      </w:r>
      <w:r>
        <w:rPr>
          <w:rFonts w:ascii="仿宋_GB2312" w:eastAsia="仿宋_GB2312"/>
          <w:sz w:val="32"/>
          <w:szCs w:val="32"/>
        </w:rPr>
        <w:t>440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月）。</w:t>
      </w:r>
    </w:p>
    <w:p w:rsidR="007D12A3" w:rsidRDefault="007D12A3" w:rsidP="00974B78"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四、见习期限</w:t>
      </w:r>
    </w:p>
    <w:p w:rsidR="007D12A3" w:rsidRDefault="007D12A3" w:rsidP="00974B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一年。</w:t>
      </w:r>
    </w:p>
    <w:p w:rsidR="007D12A3" w:rsidRDefault="007D12A3" w:rsidP="00974B7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五、报名方式</w:t>
      </w:r>
    </w:p>
    <w:p w:rsidR="007D12A3" w:rsidRPr="000D518D" w:rsidRDefault="007D12A3" w:rsidP="00974B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请符合条件人员携带身份证、</w:t>
      </w:r>
      <w:r>
        <w:rPr>
          <w:rFonts w:ascii="仿宋_GB2312" w:eastAsia="仿宋_GB2312" w:hint="eastAsia"/>
          <w:sz w:val="32"/>
          <w:szCs w:val="32"/>
        </w:rPr>
        <w:t>《就业创业证》、</w:t>
      </w:r>
      <w:r>
        <w:rPr>
          <w:rFonts w:eastAsia="仿宋_GB2312" w:hint="eastAsia"/>
          <w:sz w:val="32"/>
          <w:szCs w:val="32"/>
        </w:rPr>
        <w:t>毕业证</w:t>
      </w:r>
      <w:r>
        <w:rPr>
          <w:rFonts w:ascii="仿宋_GB2312" w:eastAsia="仿宋_GB2312" w:hint="eastAsia"/>
          <w:sz w:val="32"/>
          <w:szCs w:val="32"/>
        </w:rPr>
        <w:t>（离校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年内毕业生提供）</w:t>
      </w:r>
      <w:r>
        <w:rPr>
          <w:rFonts w:eastAsia="仿宋_GB2312" w:hint="eastAsia"/>
          <w:sz w:val="32"/>
          <w:szCs w:val="32"/>
        </w:rPr>
        <w:t>等材料，</w:t>
      </w:r>
      <w:r>
        <w:rPr>
          <w:rFonts w:ascii="仿宋_GB2312" w:eastAsia="仿宋_GB2312" w:hint="eastAsia"/>
          <w:sz w:val="32"/>
          <w:szCs w:val="32"/>
        </w:rPr>
        <w:t>从公告发布之日起至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 w:rsidRPr="000D518D">
        <w:rPr>
          <w:rFonts w:ascii="仿宋_GB2312" w:eastAsia="仿宋_GB2312"/>
          <w:sz w:val="32"/>
          <w:szCs w:val="32"/>
        </w:rPr>
        <w:t>7</w:t>
      </w:r>
      <w:r w:rsidRPr="000D518D">
        <w:rPr>
          <w:rFonts w:ascii="仿宋_GB2312" w:eastAsia="仿宋_GB2312" w:hint="eastAsia"/>
          <w:sz w:val="32"/>
          <w:szCs w:val="32"/>
        </w:rPr>
        <w:t>月</w:t>
      </w:r>
      <w:r w:rsidRPr="000D518D">
        <w:rPr>
          <w:rFonts w:ascii="仿宋_GB2312" w:eastAsia="仿宋_GB2312"/>
          <w:sz w:val="32"/>
          <w:szCs w:val="32"/>
        </w:rPr>
        <w:t>31</w:t>
      </w:r>
      <w:r w:rsidRPr="000D518D">
        <w:rPr>
          <w:rFonts w:ascii="仿宋_GB2312" w:eastAsia="仿宋_GB2312" w:hint="eastAsia"/>
          <w:sz w:val="32"/>
          <w:szCs w:val="32"/>
        </w:rPr>
        <w:t>日前到到赣州市章贡区兴国路市政中心北楼</w:t>
      </w:r>
      <w:r w:rsidRPr="000D518D">
        <w:rPr>
          <w:rFonts w:ascii="仿宋_GB2312" w:eastAsia="仿宋_GB2312"/>
          <w:sz w:val="32"/>
          <w:szCs w:val="32"/>
        </w:rPr>
        <w:t>16</w:t>
      </w:r>
      <w:r w:rsidRPr="000D518D">
        <w:rPr>
          <w:rFonts w:ascii="仿宋_GB2312" w:eastAsia="仿宋_GB2312" w:hint="eastAsia"/>
          <w:sz w:val="32"/>
          <w:szCs w:val="32"/>
        </w:rPr>
        <w:t>楼</w:t>
      </w:r>
      <w:r w:rsidRPr="000D518D">
        <w:rPr>
          <w:rFonts w:ascii="仿宋_GB2312" w:eastAsia="仿宋_GB2312"/>
          <w:sz w:val="32"/>
          <w:szCs w:val="32"/>
        </w:rPr>
        <w:t>1605</w:t>
      </w:r>
      <w:r w:rsidRPr="000D518D">
        <w:rPr>
          <w:rFonts w:ascii="仿宋_GB2312" w:eastAsia="仿宋_GB2312" w:hint="eastAsia"/>
          <w:sz w:val="32"/>
          <w:szCs w:val="32"/>
        </w:rPr>
        <w:t>室报名，联系人：曾磊，电话：</w:t>
      </w:r>
      <w:r w:rsidRPr="000D518D">
        <w:rPr>
          <w:rFonts w:ascii="仿宋_GB2312" w:eastAsia="仿宋_GB2312"/>
          <w:sz w:val="32"/>
          <w:szCs w:val="32"/>
        </w:rPr>
        <w:t>0797-8196570</w:t>
      </w:r>
      <w:r w:rsidRPr="000D518D">
        <w:rPr>
          <w:rFonts w:ascii="仿宋_GB2312" w:eastAsia="仿宋_GB2312" w:hint="eastAsia"/>
          <w:sz w:val="32"/>
          <w:szCs w:val="32"/>
        </w:rPr>
        <w:t>。</w:t>
      </w:r>
    </w:p>
    <w:p w:rsidR="007D12A3" w:rsidRPr="000D518D" w:rsidRDefault="007D12A3" w:rsidP="00974B78">
      <w:pPr>
        <w:spacing w:line="560" w:lineRule="exact"/>
        <w:ind w:right="960"/>
        <w:rPr>
          <w:rFonts w:ascii="仿宋_GB2312" w:eastAsia="仿宋_GB2312"/>
          <w:sz w:val="32"/>
          <w:szCs w:val="32"/>
        </w:rPr>
      </w:pPr>
    </w:p>
    <w:p w:rsidR="007D12A3" w:rsidRDefault="007D12A3" w:rsidP="00974B78">
      <w:pPr>
        <w:spacing w:line="560" w:lineRule="exact"/>
        <w:ind w:right="960"/>
        <w:rPr>
          <w:rFonts w:eastAsia="仿宋_GB2312"/>
          <w:sz w:val="32"/>
          <w:szCs w:val="32"/>
        </w:rPr>
      </w:pPr>
    </w:p>
    <w:p w:rsidR="007D12A3" w:rsidRDefault="007D12A3" w:rsidP="00974B78">
      <w:r>
        <w:rPr>
          <w:rFonts w:eastAsia="仿宋_GB2312"/>
          <w:sz w:val="32"/>
          <w:szCs w:val="32"/>
        </w:rPr>
        <w:t xml:space="preserve">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19"/>
        </w:smartTagPr>
        <w:r>
          <w:rPr>
            <w:rFonts w:eastAsia="仿宋_GB2312"/>
            <w:sz w:val="32"/>
            <w:szCs w:val="32"/>
          </w:rPr>
          <w:t>2019</w:t>
        </w:r>
        <w:r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7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5</w:t>
        </w:r>
        <w:r>
          <w:rPr>
            <w:rFonts w:eastAsia="仿宋_GB2312" w:hint="eastAsia"/>
            <w:sz w:val="32"/>
            <w:szCs w:val="32"/>
          </w:rPr>
          <w:t>日</w:t>
        </w:r>
      </w:smartTag>
    </w:p>
    <w:sectPr w:rsidR="007D12A3" w:rsidSect="0030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B78"/>
    <w:rsid w:val="000D518D"/>
    <w:rsid w:val="00293EB7"/>
    <w:rsid w:val="00305351"/>
    <w:rsid w:val="0059222E"/>
    <w:rsid w:val="007D12A3"/>
    <w:rsid w:val="0097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7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93</Words>
  <Characters>536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2019-07-05T01:07:00Z</dcterms:created>
  <dcterms:modified xsi:type="dcterms:W3CDTF">2019-07-05T01:22:00Z</dcterms:modified>
</cp:coreProperties>
</file>