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w w:val="8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8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81"/>
          <w:sz w:val="32"/>
          <w:szCs w:val="32"/>
          <w:lang w:val="en-US" w:eastAsia="zh-CN"/>
        </w:rPr>
        <w:t>3</w:t>
      </w:r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w w:val="81"/>
          <w:sz w:val="32"/>
          <w:szCs w:val="32"/>
          <w:lang w:val="en-US" w:eastAsia="zh-CN"/>
        </w:rPr>
      </w:pPr>
    </w:p>
    <w:p>
      <w:pPr>
        <w:spacing w:line="400" w:lineRule="exact"/>
        <w:ind w:left="-540" w:leftChars="-257" w:firstLine="360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赣州市司法局蓉江新区分局招聘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司法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辅助人员审查表</w:t>
      </w:r>
      <w:bookmarkEnd w:id="0"/>
    </w:p>
    <w:tbl>
      <w:tblPr>
        <w:tblStyle w:val="4"/>
        <w:tblW w:w="89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823"/>
        <w:gridCol w:w="188"/>
        <w:gridCol w:w="1249"/>
        <w:gridCol w:w="363"/>
        <w:gridCol w:w="1619"/>
        <w:gridCol w:w="248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曾用名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族   别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别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户籍所在地地址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所属派出所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74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家庭主要成员及主要社会关系</w:t>
            </w:r>
          </w:p>
        </w:tc>
        <w:tc>
          <w:tcPr>
            <w:tcW w:w="18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户口所在地派出所意见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审查人：（手写签名）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现所在用人单位（学校）意见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区党群工作部意见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ind w:right="48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647DA"/>
    <w:rsid w:val="27906A08"/>
    <w:rsid w:val="3EE46C27"/>
    <w:rsid w:val="51FF55DC"/>
    <w:rsid w:val="6D535020"/>
    <w:rsid w:val="786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2018-08-29T08:39:00Z</dcterms:created>
  <dc:creator>赣州人事人才网朱振武</dc:creator>
  <cp:lastModifiedBy>赣州人事人才网朱振武</cp:lastModifiedBy>
  <dcterms:modified xsi:type="dcterms:W3CDTF">2018-08-29T08:41:19Z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