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附2：</w:t>
      </w:r>
    </w:p>
    <w:p>
      <w:pPr>
        <w:spacing w:line="540" w:lineRule="exact"/>
        <w:jc w:val="center"/>
        <w:rPr>
          <w:rFonts w:hint="eastAsia" w:ascii="方正小标宋简体" w:eastAsia="方正小标宋简体"/>
          <w:spacing w:val="-12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-12"/>
          <w:sz w:val="44"/>
          <w:szCs w:val="44"/>
        </w:rPr>
        <w:t>寻乌县公开招聘高层次人才或短缺人才报名表</w:t>
      </w:r>
    </w:p>
    <w:bookmarkEnd w:id="0"/>
    <w:tbl>
      <w:tblPr>
        <w:tblStyle w:val="4"/>
        <w:tblpPr w:leftFromText="180" w:rightFromText="180" w:vertAnchor="text" w:horzAnchor="margin" w:tblpXSpec="center" w:tblpY="241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58"/>
        <w:gridCol w:w="574"/>
        <w:gridCol w:w="186"/>
        <w:gridCol w:w="863"/>
        <w:gridCol w:w="845"/>
        <w:gridCol w:w="1136"/>
        <w:gridCol w:w="935"/>
        <w:gridCol w:w="106"/>
        <w:gridCol w:w="929"/>
        <w:gridCol w:w="360"/>
        <w:gridCol w:w="100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78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9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贴2寸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3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贯</w:t>
            </w:r>
          </w:p>
        </w:tc>
        <w:tc>
          <w:tcPr>
            <w:tcW w:w="178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49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11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本科毕业于何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时何校何专业</w:t>
            </w:r>
          </w:p>
        </w:tc>
        <w:tc>
          <w:tcPr>
            <w:tcW w:w="5460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11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硕士毕业于何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时何校何专业</w:t>
            </w:r>
          </w:p>
        </w:tc>
        <w:tc>
          <w:tcPr>
            <w:tcW w:w="5460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11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取得何种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资格证书</w:t>
            </w:r>
          </w:p>
        </w:tc>
        <w:tc>
          <w:tcPr>
            <w:tcW w:w="3030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取得何专业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技术职称</w:t>
            </w:r>
          </w:p>
        </w:tc>
        <w:tc>
          <w:tcPr>
            <w:tcW w:w="242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11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报考岗位</w:t>
            </w:r>
          </w:p>
        </w:tc>
        <w:tc>
          <w:tcPr>
            <w:tcW w:w="3030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岗位代码</w:t>
            </w:r>
          </w:p>
        </w:tc>
        <w:tc>
          <w:tcPr>
            <w:tcW w:w="2422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11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3965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540" w:type="dxa"/>
            <w:gridSpan w:val="13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本人主要简历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304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起止时间</w:t>
            </w:r>
          </w:p>
        </w:tc>
        <w:tc>
          <w:tcPr>
            <w:tcW w:w="3885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单位及职务</w:t>
            </w:r>
          </w:p>
        </w:tc>
        <w:tc>
          <w:tcPr>
            <w:tcW w:w="3351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304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885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51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304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885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51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304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885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51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304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885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51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4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有何特长、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  长</w:t>
            </w:r>
          </w:p>
        </w:tc>
        <w:tc>
          <w:tcPr>
            <w:tcW w:w="7996" w:type="dxa"/>
            <w:gridSpan w:val="11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54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奖惩情况</w:t>
            </w:r>
          </w:p>
        </w:tc>
        <w:tc>
          <w:tcPr>
            <w:tcW w:w="7996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154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承诺书</w:t>
            </w:r>
          </w:p>
        </w:tc>
        <w:tc>
          <w:tcPr>
            <w:tcW w:w="7996" w:type="dxa"/>
            <w:gridSpan w:val="11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1.真实、准确填报个人信息并提供证明、证件等相关材料；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2.遵守考试纪律、不舞弊或协助他人舞弊。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对违反以上承诺所造成的后果 ，本人自愿承担相应责任。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承诺人：（签字）                      年   月 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523CA"/>
    <w:rsid w:val="34E523C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2018-05-10T07:21:00Z</dcterms:created>
  <dc:creator>只为you守候</dc:creator>
  <cp:lastModifiedBy>只为you守候</cp:lastModifiedBy>
  <dcterms:modified xsi:type="dcterms:W3CDTF">2018-05-10T07:21:37Z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