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40"/>
        <w:jc w:val="left"/>
        <w:rPr>
          <w:rFonts w:hint="eastAsia" w:ascii="楷体" w:eastAsia="楷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eastAsia="黑体"/>
          <w:sz w:val="36"/>
          <w:szCs w:val="36"/>
        </w:rPr>
        <w:t xml:space="preserve">附表二       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  <w:lang w:bidi="ar-SA"/>
        </w:rPr>
        <w:t>赣州师范高等专科学校</w:t>
      </w:r>
    </w:p>
    <w:tbl>
      <w:tblPr>
        <w:tblStyle w:val="6"/>
        <w:tblpPr w:leftFromText="180" w:rightFromText="180" w:vertAnchor="text" w:horzAnchor="margin" w:tblpXSpec="center" w:tblpY="668"/>
        <w:tblW w:w="946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pacing w:val="16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应聘学科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简  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         资格审查人（签名）：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         年    月    日</w:t>
            </w:r>
          </w:p>
        </w:tc>
      </w:tr>
    </w:tbl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华文中宋" w:eastAsia="华文中宋" w:cs="宋体"/>
          <w:color w:val="000000"/>
          <w:kern w:val="0"/>
          <w:sz w:val="36"/>
          <w:szCs w:val="36"/>
          <w:lang w:bidi="ar-SA"/>
        </w:rPr>
      </w:pPr>
      <w:bookmarkStart w:id="0" w:name="_GoBack"/>
      <w:r>
        <w:rPr>
          <w:rFonts w:hint="eastAsia" w:eastAsia="楷体"/>
          <w:color w:val="000000"/>
          <w:kern w:val="0"/>
          <w:sz w:val="36"/>
          <w:szCs w:val="36"/>
        </w:rPr>
        <w:t>2018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  <w:lang w:bidi="ar-SA"/>
        </w:rPr>
        <w:t>年公开招聘全日制硕士研究生报名登记表</w:t>
      </w:r>
    </w:p>
    <w:bookmarkEnd w:id="0"/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楷体" w:eastAsia="楷体" w:cs="宋体"/>
          <w:color w:val="000000"/>
          <w:kern w:val="0"/>
          <w:sz w:val="32"/>
          <w:szCs w:val="32"/>
          <w:lang w:bidi="ar-SA"/>
        </w:rPr>
      </w:pPr>
    </w:p>
    <w:p>
      <w:pPr>
        <w:widowControl/>
        <w:shd w:val="clear" w:color="auto" w:fill="FFFFFF"/>
        <w:spacing w:line="360" w:lineRule="atLeast"/>
        <w:ind w:left="4871" w:right="-403" w:hanging="4871"/>
        <w:jc w:val="center"/>
        <w:rPr>
          <w:rFonts w:hint="eastAsia" w:ascii="楷体" w:eastAsia="楷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bidi="ar-SA"/>
        </w:rPr>
        <w:t>诚信声明：此表所填的内容及所提供材料真实有效，否则，由此引起的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bidi="ar-SA"/>
        </w:rPr>
        <w:t>一切后果均由本人负责。                 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bidi="ar-SA"/>
        </w:rPr>
        <w:t xml:space="preserve">                                  报考者（本人签名）：</w:t>
      </w:r>
    </w:p>
    <w:p>
      <w:pPr>
        <w:widowControl/>
        <w:shd w:val="clear" w:color="auto" w:fill="FFFFFF"/>
        <w:spacing w:line="360" w:lineRule="atLeast"/>
        <w:ind w:right="210"/>
      </w:pPr>
      <w:r>
        <w:rPr>
          <w:rFonts w:hint="eastAsia" w:ascii="宋体" w:cs="宋体"/>
          <w:b/>
          <w:bCs/>
          <w:color w:val="000000"/>
          <w:kern w:val="0"/>
          <w:sz w:val="30"/>
          <w:szCs w:val="30"/>
          <w:lang w:bidi="ar-SA"/>
        </w:rPr>
        <w:t xml:space="preserve">                            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bidi="ar-SA"/>
        </w:rPr>
        <w:t xml:space="preserve">        年    月  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- 8 -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2C4B"/>
    <w:rsid w:val="435B2C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2018-04-04T07:26:00Z</dcterms:created>
  <dc:creator>只为you守候</dc:creator>
  <cp:lastModifiedBy>只为you守候</cp:lastModifiedBy>
  <dcterms:modified xsi:type="dcterms:W3CDTF">2018-04-04T07:28:23Z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